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FD" w:rsidRPr="00E371BE" w:rsidRDefault="003C77FD" w:rsidP="00E371BE">
      <w:pPr>
        <w:numPr>
          <w:ilvl w:val="0"/>
          <w:numId w:val="9"/>
        </w:numPr>
        <w:spacing w:line="276" w:lineRule="auto"/>
        <w:jc w:val="both"/>
      </w:pPr>
      <w:r w:rsidRPr="00E371BE">
        <w:t>мониторинг первоначального состояния, динамики и результатов деятельности ДОУ по направлениям реализации общеобразовательных программ учреждений (здоровье обучающихся, ресурсное обеспечение, условия и результаты образования);</w:t>
      </w:r>
    </w:p>
    <w:p w:rsidR="003C77FD" w:rsidRPr="00E371BE" w:rsidRDefault="003C77FD" w:rsidP="00E371BE">
      <w:pPr>
        <w:numPr>
          <w:ilvl w:val="0"/>
          <w:numId w:val="9"/>
        </w:numPr>
        <w:spacing w:line="276" w:lineRule="auto"/>
        <w:jc w:val="both"/>
      </w:pPr>
      <w:r w:rsidRPr="00E371BE">
        <w:t>совершенствование финансово-экономического механизма обеспечения деятельности школы в условиях введения Стандарта;</w:t>
      </w:r>
    </w:p>
    <w:p w:rsidR="003C77FD" w:rsidRPr="00E371BE" w:rsidRDefault="003C77FD" w:rsidP="00E371BE">
      <w:pPr>
        <w:numPr>
          <w:ilvl w:val="0"/>
          <w:numId w:val="9"/>
        </w:numPr>
        <w:spacing w:line="276" w:lineRule="auto"/>
        <w:jc w:val="both"/>
      </w:pPr>
      <w:r w:rsidRPr="00E371BE">
        <w:t>обеспечение координации мероприятий, направленных на введение Стандарта с учётом действующих программ;</w:t>
      </w:r>
    </w:p>
    <w:p w:rsidR="003C77FD" w:rsidRDefault="003C77FD" w:rsidP="006366AC">
      <w:pPr>
        <w:numPr>
          <w:ilvl w:val="0"/>
          <w:numId w:val="9"/>
        </w:numPr>
        <w:spacing w:line="276" w:lineRule="auto"/>
        <w:jc w:val="both"/>
      </w:pPr>
      <w:r w:rsidRPr="00E371BE"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3C77FD" w:rsidRPr="00E371BE" w:rsidRDefault="003C77FD" w:rsidP="006366AC">
      <w:pPr>
        <w:numPr>
          <w:ilvl w:val="0"/>
          <w:numId w:val="9"/>
        </w:numPr>
        <w:spacing w:line="276" w:lineRule="auto"/>
        <w:jc w:val="both"/>
      </w:pPr>
    </w:p>
    <w:p w:rsidR="003C77FD" w:rsidRDefault="003C77FD" w:rsidP="00C02441">
      <w:pPr>
        <w:spacing w:line="276" w:lineRule="auto"/>
        <w:jc w:val="center"/>
        <w:rPr>
          <w:b/>
          <w:i/>
        </w:rPr>
      </w:pPr>
      <w:r w:rsidRPr="00E371BE">
        <w:rPr>
          <w:b/>
          <w:i/>
        </w:rPr>
        <w:t>3.Функции рабочей группы</w:t>
      </w:r>
    </w:p>
    <w:p w:rsidR="003C77FD" w:rsidRPr="00E371BE" w:rsidRDefault="003C77FD" w:rsidP="00C02441">
      <w:pPr>
        <w:spacing w:line="276" w:lineRule="auto"/>
        <w:jc w:val="center"/>
      </w:pPr>
    </w:p>
    <w:p w:rsidR="003C77FD" w:rsidRPr="00E371BE" w:rsidRDefault="003C77FD" w:rsidP="00E371BE">
      <w:pPr>
        <w:spacing w:line="276" w:lineRule="auto"/>
        <w:jc w:val="both"/>
        <w:rPr>
          <w:u w:val="single"/>
        </w:rPr>
      </w:pPr>
      <w:r w:rsidRPr="00E371BE">
        <w:rPr>
          <w:i/>
          <w:u w:val="single"/>
        </w:rPr>
        <w:t>3.1. Информационная</w:t>
      </w:r>
      <w:r w:rsidRPr="00E371BE">
        <w:rPr>
          <w:u w:val="single"/>
        </w:rPr>
        <w:t>:</w:t>
      </w:r>
    </w:p>
    <w:p w:rsidR="003C77FD" w:rsidRPr="00E371BE" w:rsidRDefault="003C77FD" w:rsidP="00E371BE">
      <w:pPr>
        <w:pStyle w:val="ListParagraph"/>
        <w:numPr>
          <w:ilvl w:val="0"/>
          <w:numId w:val="11"/>
        </w:numPr>
        <w:spacing w:line="276" w:lineRule="auto"/>
        <w:jc w:val="both"/>
      </w:pPr>
      <w:r w:rsidRPr="00E371BE">
        <w:t>формирование банка информации по направлениям введения Федерального государственного образовательного стандарта дошкольного образования (нормативно-правовое, финансово-экономическое, кадровое, научно-методическое);</w:t>
      </w:r>
    </w:p>
    <w:p w:rsidR="003C77FD" w:rsidRPr="00E371BE" w:rsidRDefault="003C77FD" w:rsidP="00E371BE">
      <w:pPr>
        <w:pStyle w:val="ListParagraph"/>
        <w:numPr>
          <w:ilvl w:val="0"/>
          <w:numId w:val="11"/>
        </w:numPr>
        <w:spacing w:line="276" w:lineRule="auto"/>
        <w:jc w:val="both"/>
      </w:pPr>
      <w:r w:rsidRPr="00E371BE">
        <w:t>разъяснение общественности, участникам образовательного процесса перспектив и эффектов введения Стандарта;</w:t>
      </w:r>
    </w:p>
    <w:p w:rsidR="003C77FD" w:rsidRPr="00E371BE" w:rsidRDefault="003C77FD" w:rsidP="00E371BE">
      <w:pPr>
        <w:pStyle w:val="ListParagraph"/>
        <w:numPr>
          <w:ilvl w:val="0"/>
          <w:numId w:val="11"/>
        </w:numPr>
        <w:spacing w:line="276" w:lineRule="auto"/>
        <w:jc w:val="both"/>
      </w:pPr>
      <w:r w:rsidRPr="00E371BE">
        <w:t>информирование разных категорий педагогических работников о содержании и особенностях структуры образовательных программ дошкольного образования, требованиях к качеству и результатам их усвоения.</w:t>
      </w:r>
    </w:p>
    <w:p w:rsidR="003C77FD" w:rsidRPr="00E371BE" w:rsidRDefault="003C77FD" w:rsidP="00E371BE">
      <w:pPr>
        <w:spacing w:line="276" w:lineRule="auto"/>
        <w:jc w:val="both"/>
        <w:rPr>
          <w:i/>
          <w:u w:val="single"/>
        </w:rPr>
      </w:pPr>
      <w:r w:rsidRPr="00E371BE">
        <w:rPr>
          <w:i/>
          <w:u w:val="single"/>
        </w:rPr>
        <w:t>3.2. Координационная:</w:t>
      </w:r>
    </w:p>
    <w:p w:rsidR="003C77FD" w:rsidRPr="00E371BE" w:rsidRDefault="003C77FD" w:rsidP="00E371BE">
      <w:pPr>
        <w:pStyle w:val="ListParagraph"/>
        <w:numPr>
          <w:ilvl w:val="0"/>
          <w:numId w:val="12"/>
        </w:numPr>
        <w:spacing w:line="276" w:lineRule="auto"/>
        <w:jc w:val="both"/>
      </w:pPr>
      <w:r w:rsidRPr="00E371BE">
        <w:t xml:space="preserve">координация деятельности педагогов, представителей муниципальной методической службы, системы оценки качества образования по основным направлениям деятельности по введению Стандарта; </w:t>
      </w:r>
    </w:p>
    <w:p w:rsidR="003C77FD" w:rsidRPr="00E371BE" w:rsidRDefault="003C77FD" w:rsidP="00E371BE">
      <w:pPr>
        <w:pStyle w:val="ListParagraph"/>
        <w:numPr>
          <w:ilvl w:val="0"/>
          <w:numId w:val="12"/>
        </w:numPr>
        <w:spacing w:line="276" w:lineRule="auto"/>
        <w:jc w:val="both"/>
      </w:pPr>
      <w:r w:rsidRPr="00E371BE">
        <w:t>определение механизма реализации образовательных программ дошкольного образования;</w:t>
      </w:r>
    </w:p>
    <w:p w:rsidR="003C77FD" w:rsidRPr="00E371BE" w:rsidRDefault="003C77FD" w:rsidP="00E371BE">
      <w:pPr>
        <w:pStyle w:val="ListParagraph"/>
        <w:numPr>
          <w:ilvl w:val="0"/>
          <w:numId w:val="12"/>
        </w:numPr>
        <w:spacing w:line="276" w:lineRule="auto"/>
        <w:jc w:val="both"/>
      </w:pPr>
      <w:r w:rsidRPr="00E371BE">
        <w:t>координация деятельности образовательного учреждения по взаимодействию с  управлением образования, службами, отвечающими за реализацию конкретных направлений в ходе введения Стандарта.</w:t>
      </w:r>
    </w:p>
    <w:p w:rsidR="003C77FD" w:rsidRPr="00E371BE" w:rsidRDefault="003C77FD" w:rsidP="00E371BE">
      <w:pPr>
        <w:spacing w:line="276" w:lineRule="auto"/>
        <w:jc w:val="both"/>
        <w:rPr>
          <w:u w:val="single"/>
        </w:rPr>
      </w:pPr>
      <w:r w:rsidRPr="00E371BE">
        <w:rPr>
          <w:i/>
          <w:u w:val="single"/>
        </w:rPr>
        <w:t>3.3. Экспертно-аналитическая:</w:t>
      </w:r>
    </w:p>
    <w:p w:rsidR="003C77FD" w:rsidRPr="00E371BE" w:rsidRDefault="003C77FD" w:rsidP="00E371BE">
      <w:pPr>
        <w:pStyle w:val="ListParagraph"/>
        <w:numPr>
          <w:ilvl w:val="0"/>
          <w:numId w:val="13"/>
        </w:numPr>
        <w:spacing w:line="276" w:lineRule="auto"/>
        <w:jc w:val="both"/>
      </w:pPr>
      <w:r w:rsidRPr="00E371BE">
        <w:t>мониторинг условий, ресурсного обеспечения и результативности введения Стандарта на различных этапах;</w:t>
      </w:r>
    </w:p>
    <w:p w:rsidR="003C77FD" w:rsidRPr="00E371BE" w:rsidRDefault="003C77FD" w:rsidP="00E371BE">
      <w:pPr>
        <w:pStyle w:val="ListParagraph"/>
        <w:numPr>
          <w:ilvl w:val="0"/>
          <w:numId w:val="13"/>
        </w:numPr>
        <w:spacing w:line="276" w:lineRule="auto"/>
        <w:jc w:val="both"/>
      </w:pPr>
      <w:r w:rsidRPr="00E371BE">
        <w:t>отбор традиционных, разработка инновационных методов и приемов оценивания результатов освоения образовательных программ дошкольного образования;</w:t>
      </w:r>
    </w:p>
    <w:p w:rsidR="003C77FD" w:rsidRDefault="003C77FD" w:rsidP="006366AC">
      <w:pPr>
        <w:pStyle w:val="ListParagraph"/>
        <w:numPr>
          <w:ilvl w:val="0"/>
          <w:numId w:val="13"/>
        </w:numPr>
        <w:spacing w:line="276" w:lineRule="auto"/>
        <w:jc w:val="both"/>
      </w:pPr>
      <w:r w:rsidRPr="00E371BE">
        <w:t>рассмотрение проектов нормативных и организационно-правовых актов по вопросам введения Стандарта.</w:t>
      </w:r>
    </w:p>
    <w:p w:rsidR="003C77FD" w:rsidRPr="00E371BE" w:rsidRDefault="003C77FD" w:rsidP="006366AC">
      <w:pPr>
        <w:pStyle w:val="ListParagraph"/>
        <w:numPr>
          <w:ilvl w:val="0"/>
          <w:numId w:val="13"/>
        </w:numPr>
        <w:spacing w:line="276" w:lineRule="auto"/>
        <w:jc w:val="both"/>
      </w:pPr>
    </w:p>
    <w:p w:rsidR="003C77FD" w:rsidRDefault="003C77FD" w:rsidP="00C02441">
      <w:pPr>
        <w:spacing w:line="276" w:lineRule="auto"/>
        <w:jc w:val="center"/>
        <w:rPr>
          <w:b/>
          <w:i/>
        </w:rPr>
      </w:pPr>
      <w:r w:rsidRPr="00E371BE">
        <w:rPr>
          <w:b/>
          <w:i/>
        </w:rPr>
        <w:t>4. Состав рабочей группы ДОУ</w:t>
      </w:r>
    </w:p>
    <w:p w:rsidR="003C77FD" w:rsidRPr="00E371BE" w:rsidRDefault="003C77FD" w:rsidP="00C02441">
      <w:pPr>
        <w:spacing w:line="276" w:lineRule="auto"/>
        <w:jc w:val="center"/>
        <w:rPr>
          <w:b/>
          <w:i/>
        </w:rPr>
      </w:pPr>
    </w:p>
    <w:p w:rsidR="003C77FD" w:rsidRPr="00E371BE" w:rsidRDefault="003C77FD" w:rsidP="00E371BE">
      <w:pPr>
        <w:spacing w:line="276" w:lineRule="auto"/>
        <w:jc w:val="both"/>
      </w:pPr>
      <w:r w:rsidRPr="00E371BE"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3C77FD" w:rsidRPr="00E371BE" w:rsidRDefault="003C77FD" w:rsidP="00E371BE">
      <w:pPr>
        <w:spacing w:line="276" w:lineRule="auto"/>
        <w:jc w:val="both"/>
      </w:pPr>
      <w:r w:rsidRPr="00E371BE"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3C77FD" w:rsidRPr="006366AC" w:rsidRDefault="003C77FD" w:rsidP="00E371BE">
      <w:pPr>
        <w:spacing w:line="276" w:lineRule="auto"/>
        <w:jc w:val="both"/>
      </w:pPr>
      <w:r w:rsidRPr="00E371BE">
        <w:t>4.4. Количественный и списочный состав рабочей группы определяется приказом заведующе</w:t>
      </w:r>
      <w:r>
        <w:t>го</w:t>
      </w:r>
      <w:r w:rsidRPr="00E371BE">
        <w:t xml:space="preserve"> ДОУ.</w:t>
      </w:r>
    </w:p>
    <w:p w:rsidR="003C77FD" w:rsidRDefault="003C77FD" w:rsidP="00C02441">
      <w:pPr>
        <w:spacing w:line="276" w:lineRule="auto"/>
        <w:jc w:val="center"/>
        <w:rPr>
          <w:b/>
          <w:i/>
        </w:rPr>
      </w:pPr>
    </w:p>
    <w:p w:rsidR="003C77FD" w:rsidRPr="00E371BE" w:rsidRDefault="003C77FD" w:rsidP="00C02441">
      <w:pPr>
        <w:spacing w:line="276" w:lineRule="auto"/>
        <w:jc w:val="center"/>
        <w:rPr>
          <w:b/>
          <w:i/>
        </w:rPr>
      </w:pPr>
      <w:r w:rsidRPr="00E371BE">
        <w:rPr>
          <w:b/>
          <w:i/>
        </w:rPr>
        <w:t>5. Организация работы рабочей группы ДОУ</w:t>
      </w:r>
    </w:p>
    <w:p w:rsidR="003C77FD" w:rsidRPr="00E371BE" w:rsidRDefault="003C77FD" w:rsidP="00E371BE">
      <w:pPr>
        <w:spacing w:line="276" w:lineRule="auto"/>
        <w:jc w:val="both"/>
      </w:pPr>
      <w:r w:rsidRPr="00E371BE">
        <w:t>5.1. Рабочая группа осуществляет свою деятельность в соответствии с планом работы,  утвержденным приказом директора школы.</w:t>
      </w:r>
    </w:p>
    <w:p w:rsidR="003C77FD" w:rsidRPr="00E371BE" w:rsidRDefault="003C77FD" w:rsidP="00E371BE">
      <w:pPr>
        <w:spacing w:line="276" w:lineRule="auto"/>
        <w:jc w:val="both"/>
      </w:pPr>
      <w:r w:rsidRPr="00E371BE">
        <w:t>5.2. Заседания рабочей группы проводятся не реже одного раза в 2 месяца. В случае необходимости могут проводиться внеочередные заседания.</w:t>
      </w:r>
    </w:p>
    <w:p w:rsidR="003C77FD" w:rsidRPr="00E371BE" w:rsidRDefault="003C77FD" w:rsidP="00E371BE">
      <w:pPr>
        <w:spacing w:line="276" w:lineRule="auto"/>
        <w:jc w:val="both"/>
      </w:pPr>
      <w:r w:rsidRPr="00E371BE"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3C77FD" w:rsidRPr="00E371BE" w:rsidRDefault="003C77FD" w:rsidP="00E371BE">
      <w:pPr>
        <w:spacing w:line="276" w:lineRule="auto"/>
        <w:jc w:val="both"/>
      </w:pPr>
      <w:r w:rsidRPr="00E371BE"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3C77FD" w:rsidRPr="00E371BE" w:rsidRDefault="003C77FD" w:rsidP="00E371BE">
      <w:pPr>
        <w:spacing w:line="276" w:lineRule="auto"/>
        <w:jc w:val="both"/>
      </w:pPr>
      <w:r w:rsidRPr="00E371BE"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3C77FD" w:rsidRDefault="003C77FD" w:rsidP="00E371BE">
      <w:pPr>
        <w:spacing w:line="276" w:lineRule="auto"/>
        <w:jc w:val="both"/>
      </w:pPr>
      <w:r w:rsidRPr="00E371BE">
        <w:t>5.6. Координация мероприятий по введению Стандарта возлагается на должностных лиц, назначенных приказами заведующе</w:t>
      </w:r>
      <w:r>
        <w:t>го</w:t>
      </w:r>
      <w:r w:rsidRPr="00E371BE">
        <w:t xml:space="preserve"> ДОУ.</w:t>
      </w:r>
    </w:p>
    <w:p w:rsidR="003C77FD" w:rsidRPr="00E371BE" w:rsidRDefault="003C77FD" w:rsidP="00E371BE">
      <w:pPr>
        <w:spacing w:line="276" w:lineRule="auto"/>
        <w:jc w:val="both"/>
      </w:pPr>
    </w:p>
    <w:p w:rsidR="003C77FD" w:rsidRDefault="003C77FD" w:rsidP="00C02441">
      <w:pPr>
        <w:spacing w:line="276" w:lineRule="auto"/>
        <w:jc w:val="center"/>
        <w:rPr>
          <w:b/>
          <w:i/>
        </w:rPr>
      </w:pPr>
      <w:r w:rsidRPr="00E371BE">
        <w:rPr>
          <w:b/>
          <w:i/>
        </w:rPr>
        <w:t>6. Права и обязанности членов рабочей группы ДОУ</w:t>
      </w:r>
    </w:p>
    <w:p w:rsidR="003C77FD" w:rsidRPr="00E371BE" w:rsidRDefault="003C77FD" w:rsidP="00C02441">
      <w:pPr>
        <w:spacing w:line="276" w:lineRule="auto"/>
        <w:jc w:val="center"/>
        <w:rPr>
          <w:b/>
          <w:i/>
        </w:rPr>
      </w:pPr>
    </w:p>
    <w:p w:rsidR="003C77FD" w:rsidRPr="00E371BE" w:rsidRDefault="003C77FD" w:rsidP="00E371BE">
      <w:pPr>
        <w:spacing w:line="276" w:lineRule="auto"/>
        <w:jc w:val="both"/>
      </w:pPr>
      <w:r w:rsidRPr="00E371BE">
        <w:t>Рабочая группа для решения возложенных на нее задач имеет, в пределах своей компетенции, право:</w:t>
      </w:r>
    </w:p>
    <w:p w:rsidR="003C77FD" w:rsidRPr="00E371BE" w:rsidRDefault="003C77FD" w:rsidP="00E371BE">
      <w:pPr>
        <w:pStyle w:val="ListParagraph"/>
        <w:numPr>
          <w:ilvl w:val="0"/>
          <w:numId w:val="14"/>
        </w:numPr>
        <w:spacing w:line="276" w:lineRule="auto"/>
        <w:jc w:val="both"/>
      </w:pPr>
      <w:r w:rsidRPr="00E371BE">
        <w:t xml:space="preserve">запрашивать и получать в установленном порядке необходимые материалы; </w:t>
      </w:r>
    </w:p>
    <w:p w:rsidR="003C77FD" w:rsidRPr="00E371BE" w:rsidRDefault="003C77FD" w:rsidP="00E371BE">
      <w:pPr>
        <w:pStyle w:val="ListParagraph"/>
        <w:numPr>
          <w:ilvl w:val="0"/>
          <w:numId w:val="14"/>
        </w:numPr>
        <w:spacing w:line="276" w:lineRule="auto"/>
        <w:jc w:val="both"/>
      </w:pPr>
      <w:r w:rsidRPr="00E371BE">
        <w:t xml:space="preserve">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3C77FD" w:rsidRPr="00E371BE" w:rsidRDefault="003C77FD" w:rsidP="00E371BE">
      <w:pPr>
        <w:pStyle w:val="ListParagraph"/>
        <w:numPr>
          <w:ilvl w:val="0"/>
          <w:numId w:val="14"/>
        </w:numPr>
        <w:spacing w:line="276" w:lineRule="auto"/>
        <w:jc w:val="both"/>
      </w:pPr>
      <w:r w:rsidRPr="00E371BE">
        <w:t xml:space="preserve">направлять своих представителей для участия в совещаниях, конференциях и семинарах по вопросам, связанным с введением Стандарта, проводимых </w:t>
      </w:r>
      <w:r>
        <w:t xml:space="preserve">комитетом по </w:t>
      </w:r>
      <w:r w:rsidRPr="00E371BE">
        <w:t>образовани</w:t>
      </w:r>
      <w:r>
        <w:t>ю</w:t>
      </w:r>
      <w:r w:rsidRPr="00E371BE">
        <w:t xml:space="preserve">, органами местного самоуправления, общественными объединениями, научными и другими организациями; </w:t>
      </w:r>
    </w:p>
    <w:sectPr w:rsidR="003C77FD" w:rsidRPr="00E371BE" w:rsidSect="006366AC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EA8"/>
    <w:multiLevelType w:val="hybridMultilevel"/>
    <w:tmpl w:val="99D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6069"/>
    <w:multiLevelType w:val="hybridMultilevel"/>
    <w:tmpl w:val="EBC0DB7C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00E91"/>
    <w:multiLevelType w:val="hybridMultilevel"/>
    <w:tmpl w:val="C8A019BE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D425E"/>
    <w:multiLevelType w:val="hybridMultilevel"/>
    <w:tmpl w:val="E422897C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E4F0C"/>
    <w:multiLevelType w:val="hybridMultilevel"/>
    <w:tmpl w:val="E1B2E3F6"/>
    <w:lvl w:ilvl="0" w:tplc="EC0AD7CA">
      <w:start w:val="1"/>
      <w:numFmt w:val="decimal"/>
      <w:lvlText w:val="%1."/>
      <w:lvlJc w:val="left"/>
      <w:pPr>
        <w:ind w:left="1065" w:hanging="360"/>
      </w:pPr>
      <w:rPr>
        <w:rFonts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7D13C2"/>
    <w:multiLevelType w:val="hybridMultilevel"/>
    <w:tmpl w:val="3510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3190C"/>
    <w:multiLevelType w:val="hybridMultilevel"/>
    <w:tmpl w:val="468CF2DE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485A0F"/>
    <w:multiLevelType w:val="hybridMultilevel"/>
    <w:tmpl w:val="7C76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05FD9"/>
    <w:multiLevelType w:val="hybridMultilevel"/>
    <w:tmpl w:val="02167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849D9"/>
    <w:multiLevelType w:val="hybridMultilevel"/>
    <w:tmpl w:val="8D64D064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559EE"/>
    <w:multiLevelType w:val="hybridMultilevel"/>
    <w:tmpl w:val="ACC81CA8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512DC3"/>
    <w:multiLevelType w:val="hybridMultilevel"/>
    <w:tmpl w:val="9992E39E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F1263D"/>
    <w:multiLevelType w:val="hybridMultilevel"/>
    <w:tmpl w:val="5368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6A3"/>
    <w:rsid w:val="00022638"/>
    <w:rsid w:val="001941BF"/>
    <w:rsid w:val="00242B2D"/>
    <w:rsid w:val="0029788C"/>
    <w:rsid w:val="003C77FD"/>
    <w:rsid w:val="003E3163"/>
    <w:rsid w:val="003E64B1"/>
    <w:rsid w:val="00597906"/>
    <w:rsid w:val="006366AC"/>
    <w:rsid w:val="006418DB"/>
    <w:rsid w:val="00682E8E"/>
    <w:rsid w:val="00707C30"/>
    <w:rsid w:val="0071649F"/>
    <w:rsid w:val="00794422"/>
    <w:rsid w:val="007C42F0"/>
    <w:rsid w:val="00802D4C"/>
    <w:rsid w:val="00825F0A"/>
    <w:rsid w:val="00896BE1"/>
    <w:rsid w:val="008D2FC9"/>
    <w:rsid w:val="00941B0F"/>
    <w:rsid w:val="009C2C00"/>
    <w:rsid w:val="00A21EF5"/>
    <w:rsid w:val="00A70F6F"/>
    <w:rsid w:val="00A849C3"/>
    <w:rsid w:val="00A96701"/>
    <w:rsid w:val="00BC3C11"/>
    <w:rsid w:val="00C02441"/>
    <w:rsid w:val="00C1570B"/>
    <w:rsid w:val="00C819DD"/>
    <w:rsid w:val="00D178EB"/>
    <w:rsid w:val="00D72DC5"/>
    <w:rsid w:val="00E357AE"/>
    <w:rsid w:val="00E371BE"/>
    <w:rsid w:val="00E37618"/>
    <w:rsid w:val="00F13D08"/>
    <w:rsid w:val="00FB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A3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B26A3"/>
    <w:pPr>
      <w:shd w:val="clear" w:color="auto" w:fill="008284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26A3"/>
    <w:rPr>
      <w:rFonts w:cs="Times New Roman"/>
      <w:b/>
      <w:bCs/>
      <w:color w:val="FFFFFF"/>
      <w:kern w:val="36"/>
      <w:sz w:val="30"/>
      <w:szCs w:val="30"/>
      <w:shd w:val="clear" w:color="auto" w:fill="008284"/>
    </w:rPr>
  </w:style>
  <w:style w:type="paragraph" w:styleId="NoSpacing">
    <w:name w:val="No Spacing"/>
    <w:basedOn w:val="Normal"/>
    <w:uiPriority w:val="99"/>
    <w:qFormat/>
    <w:rsid w:val="00FB26A3"/>
    <w:pPr>
      <w:spacing w:before="100" w:beforeAutospacing="1" w:after="100" w:afterAutospacing="1"/>
    </w:pPr>
  </w:style>
  <w:style w:type="paragraph" w:customStyle="1" w:styleId="Style3">
    <w:name w:val="Style3"/>
    <w:basedOn w:val="Normal"/>
    <w:uiPriority w:val="99"/>
    <w:rsid w:val="00FB26A3"/>
    <w:pPr>
      <w:widowControl w:val="0"/>
      <w:autoSpaceDE w:val="0"/>
      <w:autoSpaceDN w:val="0"/>
      <w:adjustRightInd w:val="0"/>
    </w:pPr>
  </w:style>
  <w:style w:type="paragraph" w:customStyle="1" w:styleId="a">
    <w:name w:val="Основной заголовок"/>
    <w:basedOn w:val="Normal"/>
    <w:uiPriority w:val="99"/>
    <w:rsid w:val="00FB26A3"/>
    <w:pPr>
      <w:jc w:val="center"/>
    </w:pPr>
    <w:rPr>
      <w:b/>
      <w:caps/>
      <w:sz w:val="28"/>
      <w:szCs w:val="28"/>
    </w:rPr>
  </w:style>
  <w:style w:type="paragraph" w:styleId="ListParagraph">
    <w:name w:val="List Paragraph"/>
    <w:basedOn w:val="Normal"/>
    <w:uiPriority w:val="99"/>
    <w:qFormat/>
    <w:rsid w:val="008D2FC9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C024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579</Words>
  <Characters>3301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User</cp:lastModifiedBy>
  <cp:revision>7</cp:revision>
  <cp:lastPrinted>2014-05-19T10:45:00Z</cp:lastPrinted>
  <dcterms:created xsi:type="dcterms:W3CDTF">2014-05-08T10:29:00Z</dcterms:created>
  <dcterms:modified xsi:type="dcterms:W3CDTF">2014-05-28T10:25:00Z</dcterms:modified>
</cp:coreProperties>
</file>